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00" w:rsidRDefault="00986200">
      <w:pPr>
        <w:spacing w:after="85"/>
        <w:ind w:right="1582"/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sz w:val="33"/>
        </w:rPr>
        <w:t>SHOOT  REGISTRATION  CERTIFICATE</w:t>
      </w:r>
    </w:p>
    <w:p w:rsidR="00986200" w:rsidRDefault="00986200">
      <w:pPr>
        <w:spacing w:after="0"/>
        <w:ind w:left="3262"/>
      </w:pPr>
      <w:r>
        <w:rPr>
          <w:rFonts w:ascii="Times New Roman" w:hAnsi="Times New Roman" w:cs="Times New Roman"/>
          <w:b/>
          <w:sz w:val="21"/>
        </w:rPr>
        <w:t>AMATEUR TRAPHOOTING ASSOCIATION</w:t>
      </w:r>
    </w:p>
    <w:p w:rsidR="00986200" w:rsidRDefault="00986200">
      <w:pPr>
        <w:spacing w:after="0" w:line="286" w:lineRule="auto"/>
        <w:ind w:left="3726" w:right="3006"/>
        <w:jc w:val="center"/>
      </w:pPr>
      <w:r>
        <w:rPr>
          <w:rFonts w:ascii="Arial" w:hAnsi="Arial" w:cs="Arial"/>
          <w:b/>
          <w:sz w:val="18"/>
        </w:rPr>
        <w:t>1105 East Bradway - PO Box 51 SPARTA, IL 62286</w:t>
      </w:r>
    </w:p>
    <w:p w:rsidR="00986200" w:rsidRDefault="00986200">
      <w:pPr>
        <w:spacing w:after="618"/>
        <w:ind w:left="3633"/>
      </w:pPr>
      <w:r>
        <w:rPr>
          <w:rFonts w:ascii="Arial" w:hAnsi="Arial" w:cs="Arial"/>
          <w:b/>
          <w:sz w:val="18"/>
        </w:rPr>
        <w:t>Phone: (618) 449-2224, Fax: (866) 454-5198</w:t>
      </w:r>
    </w:p>
    <w:p w:rsidR="00986200" w:rsidRDefault="00986200">
      <w:pPr>
        <w:tabs>
          <w:tab w:val="center" w:pos="1427"/>
        </w:tabs>
        <w:spacing w:after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1026" type="#_x0000_t75" style="position:absolute;margin-left:396pt;margin-top:-20.7pt;width:157.55pt;height:141.8pt;z-index:251658240;visibility:visible" o:allowoverlap="f">
            <v:imagedata r:id="rId4" o:title=""/>
            <w10:wrap type="square"/>
          </v:shape>
        </w:pict>
      </w:r>
      <w:r>
        <w:rPr>
          <w:rFonts w:ascii="Arial" w:hAnsi="Arial" w:cs="Arial"/>
          <w:b/>
          <w:sz w:val="16"/>
        </w:rPr>
        <w:t>Date: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color w:val="000080"/>
          <w:sz w:val="16"/>
        </w:rPr>
        <w:t>November 27, 2018</w:t>
      </w:r>
    </w:p>
    <w:p w:rsidR="00986200" w:rsidRDefault="00986200">
      <w:pPr>
        <w:spacing w:after="235" w:line="265" w:lineRule="auto"/>
        <w:ind w:left="25" w:hanging="10"/>
      </w:pPr>
      <w:r>
        <w:rPr>
          <w:rFonts w:ascii="Arial" w:hAnsi="Arial" w:cs="Arial"/>
          <w:sz w:val="20"/>
        </w:rPr>
        <w:t>This is to Certify that the</w:t>
      </w:r>
    </w:p>
    <w:p w:rsidR="00986200" w:rsidRDefault="00986200">
      <w:pPr>
        <w:spacing w:after="0" w:line="265" w:lineRule="auto"/>
        <w:ind w:left="835" w:right="-7089" w:hanging="10"/>
      </w:pPr>
      <w:r>
        <w:rPr>
          <w:rFonts w:ascii="Arial" w:hAnsi="Arial" w:cs="Arial"/>
          <w:b/>
          <w:sz w:val="19"/>
        </w:rPr>
        <w:t>MAPLETON GUN CLUB</w:t>
      </w:r>
    </w:p>
    <w:p w:rsidR="00986200" w:rsidRDefault="00986200">
      <w:pPr>
        <w:spacing w:after="0" w:line="265" w:lineRule="auto"/>
        <w:ind w:left="835" w:right="-7089" w:hanging="10"/>
      </w:pPr>
      <w:r>
        <w:rPr>
          <w:rFonts w:ascii="Arial" w:hAnsi="Arial" w:cs="Arial"/>
          <w:b/>
          <w:sz w:val="19"/>
        </w:rPr>
        <w:t>PO Box 30054</w:t>
      </w:r>
    </w:p>
    <w:p w:rsidR="00986200" w:rsidRDefault="00986200">
      <w:pPr>
        <w:spacing w:after="590" w:line="265" w:lineRule="auto"/>
        <w:ind w:left="835" w:right="-7089" w:hanging="10"/>
      </w:pPr>
      <w:r>
        <w:rPr>
          <w:rFonts w:ascii="Arial" w:hAnsi="Arial" w:cs="Arial"/>
          <w:b/>
          <w:sz w:val="19"/>
        </w:rPr>
        <w:t>E Canton, OH 44730</w:t>
      </w:r>
    </w:p>
    <w:p w:rsidR="00986200" w:rsidRDefault="00986200">
      <w:pPr>
        <w:spacing w:after="3" w:line="265" w:lineRule="auto"/>
        <w:ind w:left="25" w:hanging="10"/>
      </w:pPr>
      <w:r>
        <w:rPr>
          <w:rFonts w:ascii="Arial" w:hAnsi="Arial" w:cs="Arial"/>
          <w:sz w:val="20"/>
        </w:rPr>
        <w:t xml:space="preserve">is authorized to hold registered shoots on the following dates and that the aboved mentioned club agrees to comply with the Official </w:t>
      </w:r>
    </w:p>
    <w:p w:rsidR="00986200" w:rsidRDefault="00986200">
      <w:pPr>
        <w:spacing w:after="365" w:line="265" w:lineRule="auto"/>
        <w:ind w:left="25" w:hanging="10"/>
      </w:pPr>
      <w:r>
        <w:rPr>
          <w:rFonts w:ascii="Arial" w:hAnsi="Arial" w:cs="Arial"/>
          <w:sz w:val="20"/>
        </w:rPr>
        <w:t>Trapshooting Rules of the Amateur Trapshooting Association.</w:t>
      </w:r>
    </w:p>
    <w:p w:rsidR="00986200" w:rsidRDefault="00986200">
      <w:pPr>
        <w:tabs>
          <w:tab w:val="center" w:pos="2559"/>
        </w:tabs>
        <w:spacing w:after="322"/>
      </w:pPr>
      <w:r>
        <w:rPr>
          <w:rFonts w:ascii="Arial" w:hAnsi="Arial" w:cs="Arial"/>
          <w:b/>
          <w:sz w:val="21"/>
        </w:rPr>
        <w:t>Target Year:</w:t>
      </w:r>
      <w:r>
        <w:rPr>
          <w:rFonts w:ascii="Arial" w:hAnsi="Arial" w:cs="Arial"/>
          <w:b/>
          <w:sz w:val="21"/>
        </w:rPr>
        <w:tab/>
        <w:t xml:space="preserve"> 2019 </w:t>
      </w:r>
    </w:p>
    <w:p w:rsidR="00986200" w:rsidRDefault="00986200">
      <w:pPr>
        <w:spacing w:after="123" w:line="265" w:lineRule="auto"/>
        <w:ind w:left="25" w:hanging="10"/>
      </w:pPr>
      <w:r>
        <w:rPr>
          <w:rFonts w:ascii="Arial" w:hAnsi="Arial" w:cs="Arial"/>
          <w:sz w:val="20"/>
        </w:rPr>
        <w:t>Registered Shoot Dates:</w:t>
      </w:r>
    </w:p>
    <w:p w:rsidR="00986200" w:rsidRDefault="00986200">
      <w:pPr>
        <w:spacing w:after="80" w:line="265" w:lineRule="auto"/>
        <w:ind w:left="25" w:hanging="10"/>
      </w:pPr>
      <w:r>
        <w:rPr>
          <w:rFonts w:ascii="Arial" w:hAnsi="Arial" w:cs="Arial"/>
          <w:sz w:val="20"/>
        </w:rPr>
        <w:t>9/23/2018</w:t>
      </w:r>
    </w:p>
    <w:p w:rsidR="00986200" w:rsidRDefault="00986200">
      <w:pPr>
        <w:spacing w:after="80" w:line="265" w:lineRule="auto"/>
        <w:ind w:left="25" w:hanging="10"/>
      </w:pPr>
      <w:r>
        <w:rPr>
          <w:rFonts w:ascii="Arial" w:hAnsi="Arial" w:cs="Arial"/>
          <w:sz w:val="20"/>
        </w:rPr>
        <w:t>10/21/2018</w:t>
      </w:r>
    </w:p>
    <w:p w:rsidR="00986200" w:rsidRDefault="00986200">
      <w:pPr>
        <w:spacing w:after="80" w:line="265" w:lineRule="auto"/>
        <w:ind w:left="25" w:hanging="10"/>
      </w:pPr>
      <w:r>
        <w:rPr>
          <w:rFonts w:ascii="Arial" w:hAnsi="Arial" w:cs="Arial"/>
          <w:sz w:val="20"/>
        </w:rPr>
        <w:t>4/28/2019</w:t>
      </w:r>
    </w:p>
    <w:p w:rsidR="00986200" w:rsidRDefault="00986200">
      <w:pPr>
        <w:spacing w:after="80" w:line="265" w:lineRule="auto"/>
        <w:ind w:left="25" w:hanging="10"/>
      </w:pPr>
      <w:r>
        <w:rPr>
          <w:rFonts w:ascii="Arial" w:hAnsi="Arial" w:cs="Arial"/>
          <w:sz w:val="20"/>
        </w:rPr>
        <w:t>6/9/2019</w:t>
      </w:r>
    </w:p>
    <w:p w:rsidR="00986200" w:rsidRDefault="00986200">
      <w:pPr>
        <w:spacing w:after="80" w:line="265" w:lineRule="auto"/>
        <w:ind w:left="25" w:hanging="10"/>
      </w:pPr>
      <w:r>
        <w:rPr>
          <w:rFonts w:ascii="Arial" w:hAnsi="Arial" w:cs="Arial"/>
          <w:sz w:val="20"/>
        </w:rPr>
        <w:t>7/14/2019</w:t>
      </w:r>
    </w:p>
    <w:p w:rsidR="00986200" w:rsidRDefault="00986200">
      <w:pPr>
        <w:spacing w:after="80" w:line="265" w:lineRule="auto"/>
        <w:ind w:left="25" w:hanging="10"/>
      </w:pPr>
      <w:r>
        <w:rPr>
          <w:rFonts w:ascii="Arial" w:hAnsi="Arial" w:cs="Arial"/>
          <w:sz w:val="20"/>
        </w:rPr>
        <w:t>8/11/2019</w:t>
      </w:r>
    </w:p>
    <w:sectPr w:rsidR="00986200" w:rsidSect="00C568CC">
      <w:pgSz w:w="12240" w:h="15840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33D"/>
    <w:rsid w:val="00132133"/>
    <w:rsid w:val="00301F8B"/>
    <w:rsid w:val="0054434E"/>
    <w:rsid w:val="00986200"/>
    <w:rsid w:val="00B85859"/>
    <w:rsid w:val="00C568CC"/>
    <w:rsid w:val="00D2083E"/>
    <w:rsid w:val="00E7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CC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F8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82</Words>
  <Characters>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SHOOT  REGISTRATION  CERTIFICATE</dc:title>
  <dc:subject/>
  <dc:creator>Daryl Ivins</dc:creator>
  <cp:keywords/>
  <dc:description/>
  <cp:lastModifiedBy>User</cp:lastModifiedBy>
  <cp:revision>2</cp:revision>
  <cp:lastPrinted>2018-11-28T16:23:00Z</cp:lastPrinted>
  <dcterms:created xsi:type="dcterms:W3CDTF">2018-11-29T20:23:00Z</dcterms:created>
  <dcterms:modified xsi:type="dcterms:W3CDTF">2018-11-29T20:23:00Z</dcterms:modified>
</cp:coreProperties>
</file>