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6" w:rsidRDefault="009A0596" w:rsidP="00EC6B06">
      <w:pPr>
        <w:jc w:val="center"/>
        <w:rPr>
          <w:sz w:val="32"/>
          <w:szCs w:val="32"/>
        </w:rPr>
      </w:pPr>
      <w:r w:rsidRPr="00EC6B06">
        <w:rPr>
          <w:sz w:val="32"/>
          <w:szCs w:val="32"/>
        </w:rPr>
        <w:t>Mapletongunclub Newsletter 8-</w:t>
      </w:r>
      <w:r>
        <w:rPr>
          <w:sz w:val="32"/>
          <w:szCs w:val="32"/>
        </w:rPr>
        <w:t>10</w:t>
      </w:r>
      <w:r w:rsidRPr="00EC6B06">
        <w:rPr>
          <w:sz w:val="32"/>
          <w:szCs w:val="32"/>
        </w:rPr>
        <w:t>-2020</w:t>
      </w:r>
    </w:p>
    <w:p w:rsidR="009A0596" w:rsidRDefault="009A0596" w:rsidP="00EC6B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wanted to update some news items for the club.  </w:t>
      </w:r>
    </w:p>
    <w:p w:rsidR="009A0596" w:rsidRPr="003833C7" w:rsidRDefault="009A0596" w:rsidP="00EC6B0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354F7E">
        <w:rPr>
          <w:sz w:val="32"/>
          <w:szCs w:val="32"/>
        </w:rPr>
        <w:t>We will be having our annual Club Championship shoot on September 2th 2020</w:t>
      </w:r>
      <w:r>
        <w:rPr>
          <w:sz w:val="32"/>
          <w:szCs w:val="32"/>
        </w:rPr>
        <w:t xml:space="preserve"> this is a Wednesday</w:t>
      </w:r>
      <w:r w:rsidRPr="00354F7E">
        <w:rPr>
          <w:sz w:val="32"/>
          <w:szCs w:val="32"/>
        </w:rPr>
        <w:t xml:space="preserve">.  This shoot is open to any Mapleton Gun Club member and will be after our meeting starting at 6:00pm.  Note the meeting starts 1 hour earlier than normal due to the championship shoot.  The shoot will consist of one round of the following twenty-five  16 yard targets,  twenty-five handicap targets at the 23 to 25 yard line based on what you break on the 16 yard line and twenty-five international walking targets.  Winners name will be added to the Club Championship Plaque.  </w:t>
      </w:r>
      <w:r w:rsidRPr="003833C7">
        <w:rPr>
          <w:b/>
          <w:sz w:val="32"/>
          <w:szCs w:val="32"/>
          <w:u w:val="single"/>
        </w:rPr>
        <w:t>Targets are no charge that night shooters provide their own shells all members are welcome to participate but you must be a member.</w:t>
      </w:r>
    </w:p>
    <w:p w:rsidR="009A0596" w:rsidRDefault="009A0596" w:rsidP="00EC6B0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We will also be having a wobble trap derby Oct 8</w:t>
      </w:r>
      <w:r w:rsidRPr="00F252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2020 the details are posted separately. </w:t>
      </w:r>
    </w:p>
    <w:p w:rsidR="009A0596" w:rsidRPr="00354F7E" w:rsidRDefault="009A0596" w:rsidP="00EC6B0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Dale Wardle and Marion Lowery have both passed away both were Life Members and Founders of our club.  Their names will be added to the deceased Life Members Commemoration. </w:t>
      </w:r>
      <w:bookmarkStart w:id="0" w:name="_GoBack"/>
      <w:bookmarkEnd w:id="0"/>
    </w:p>
    <w:sectPr w:rsidR="009A0596" w:rsidRPr="00354F7E" w:rsidSect="000A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604"/>
    <w:multiLevelType w:val="hybridMultilevel"/>
    <w:tmpl w:val="95E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A3"/>
    <w:rsid w:val="000A78A3"/>
    <w:rsid w:val="002D1B81"/>
    <w:rsid w:val="00354F7E"/>
    <w:rsid w:val="003833C7"/>
    <w:rsid w:val="003C06C9"/>
    <w:rsid w:val="00576C70"/>
    <w:rsid w:val="008C243E"/>
    <w:rsid w:val="009A0596"/>
    <w:rsid w:val="00AE76A3"/>
    <w:rsid w:val="00E94294"/>
    <w:rsid w:val="00EC6B06"/>
    <w:rsid w:val="00F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A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Mapletongunclub Newsletter 8-10-2020</dc:title>
  <dc:subject/>
  <dc:creator>Daryl Ivins</dc:creator>
  <cp:keywords/>
  <dc:description/>
  <cp:lastModifiedBy>User</cp:lastModifiedBy>
  <cp:revision>2</cp:revision>
  <dcterms:created xsi:type="dcterms:W3CDTF">2020-08-11T12:11:00Z</dcterms:created>
  <dcterms:modified xsi:type="dcterms:W3CDTF">2020-08-11T12:11:00Z</dcterms:modified>
</cp:coreProperties>
</file>