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FA" w:rsidRPr="000B566C" w:rsidRDefault="00BA56FA" w:rsidP="00B61D15">
      <w:pPr>
        <w:jc w:val="center"/>
        <w:rPr>
          <w:b/>
          <w:bCs/>
          <w:sz w:val="24"/>
          <w:szCs w:val="24"/>
        </w:rPr>
      </w:pPr>
      <w:r w:rsidRPr="000B566C">
        <w:rPr>
          <w:b/>
          <w:bCs/>
          <w:sz w:val="24"/>
          <w:szCs w:val="24"/>
        </w:rPr>
        <w:t>Mapleton Gun Club Newsletter Dec 2, 2022</w:t>
      </w:r>
    </w:p>
    <w:p w:rsidR="00BA56FA" w:rsidRDefault="00BA56FA" w:rsidP="00B61D15">
      <w:pPr>
        <w:jc w:val="center"/>
      </w:pPr>
    </w:p>
    <w:p w:rsidR="00BA56FA" w:rsidRPr="000B566C" w:rsidRDefault="00BA56FA" w:rsidP="00B61D15">
      <w:pPr>
        <w:jc w:val="center"/>
        <w:rPr>
          <w:b/>
          <w:bCs/>
          <w:sz w:val="24"/>
          <w:szCs w:val="24"/>
        </w:rPr>
      </w:pPr>
      <w:r w:rsidRPr="000B566C">
        <w:rPr>
          <w:b/>
          <w:bCs/>
          <w:sz w:val="24"/>
          <w:szCs w:val="24"/>
        </w:rPr>
        <w:t>Membership Renewal for 2023</w:t>
      </w:r>
    </w:p>
    <w:p w:rsidR="00BA56FA" w:rsidRPr="000B566C" w:rsidRDefault="00BA56FA">
      <w:pPr>
        <w:rPr>
          <w:sz w:val="24"/>
          <w:szCs w:val="24"/>
        </w:rPr>
      </w:pPr>
      <w:r w:rsidRPr="000B566C">
        <w:rPr>
          <w:sz w:val="24"/>
          <w:szCs w:val="24"/>
        </w:rPr>
        <w:t xml:space="preserve">Everyone should have received their renewal of membership letter by now.  If not, you will have to come to the Club on Thursday evenings at six o’clock to renew or print out the membership form and mail in the payment.  Cost remains the same at fifty dollars for renewal until the end of March 2023 after that cost is seventy dollars same as new membership.  We update the mailing list every year now but if you move, we have no way of knowing the change. </w:t>
      </w:r>
    </w:p>
    <w:p w:rsidR="00BA56FA" w:rsidRPr="000B566C" w:rsidRDefault="00BA56FA" w:rsidP="006A74A1">
      <w:pPr>
        <w:jc w:val="center"/>
        <w:rPr>
          <w:sz w:val="24"/>
          <w:szCs w:val="24"/>
        </w:rPr>
      </w:pPr>
    </w:p>
    <w:p w:rsidR="00BA56FA" w:rsidRPr="000B566C" w:rsidRDefault="00BA56FA" w:rsidP="006A74A1">
      <w:pPr>
        <w:jc w:val="center"/>
        <w:rPr>
          <w:b/>
          <w:bCs/>
          <w:sz w:val="24"/>
          <w:szCs w:val="24"/>
        </w:rPr>
      </w:pPr>
      <w:r w:rsidRPr="000B566C">
        <w:rPr>
          <w:b/>
          <w:bCs/>
          <w:sz w:val="24"/>
          <w:szCs w:val="24"/>
        </w:rPr>
        <w:t>Operation Hours for the winter months</w:t>
      </w:r>
    </w:p>
    <w:p w:rsidR="00BA56FA" w:rsidRPr="000B566C" w:rsidRDefault="00BA56FA" w:rsidP="006A74A1">
      <w:pPr>
        <w:rPr>
          <w:sz w:val="24"/>
          <w:szCs w:val="24"/>
        </w:rPr>
      </w:pPr>
      <w:r w:rsidRPr="000B566C">
        <w:rPr>
          <w:sz w:val="24"/>
          <w:szCs w:val="24"/>
        </w:rPr>
        <w:t>The clubhouse will be open at six o’clock and stay open until the last old fart goes home which most likely around eight thirty o’clock might be later depends on the weather, or how the conversation is going</w:t>
      </w:r>
      <w:r>
        <w:rPr>
          <w:sz w:val="24"/>
          <w:szCs w:val="24"/>
        </w:rPr>
        <w:t xml:space="preserve"> if there are cookies still left</w:t>
      </w:r>
      <w:r w:rsidRPr="000B566C">
        <w:rPr>
          <w:sz w:val="24"/>
          <w:szCs w:val="24"/>
        </w:rPr>
        <w:t xml:space="preserve"> etcetera, etcetera.   The trapshooting range will be open unless the nighttime temperature is below twenty-five degrees or there is significant snowfall that we cannot clear the parking lot and shooting range in time to operate.   There is a good chance that even if it is too cold to shoot, we still open the clubhouse for the members to pay and a chance to socialize.  With the winter weather we must be more flexible as to when we open or not. </w:t>
      </w:r>
    </w:p>
    <w:p w:rsidR="00BA56FA" w:rsidRPr="000B566C" w:rsidRDefault="00BA56FA" w:rsidP="006A74A1">
      <w:pPr>
        <w:rPr>
          <w:sz w:val="24"/>
          <w:szCs w:val="24"/>
        </w:rPr>
      </w:pPr>
    </w:p>
    <w:p w:rsidR="00BA56FA" w:rsidRPr="000B566C" w:rsidRDefault="00BA56FA" w:rsidP="00167A52">
      <w:pPr>
        <w:jc w:val="center"/>
        <w:rPr>
          <w:b/>
          <w:bCs/>
          <w:sz w:val="24"/>
          <w:szCs w:val="24"/>
        </w:rPr>
      </w:pPr>
      <w:r w:rsidRPr="000B566C">
        <w:rPr>
          <w:b/>
          <w:bCs/>
          <w:sz w:val="24"/>
          <w:szCs w:val="24"/>
        </w:rPr>
        <w:t>Rifle and Pistol Range</w:t>
      </w:r>
    </w:p>
    <w:p w:rsidR="00BA56FA" w:rsidRPr="000B566C" w:rsidRDefault="00BA56FA" w:rsidP="00167A52">
      <w:pPr>
        <w:jc w:val="center"/>
        <w:rPr>
          <w:sz w:val="24"/>
          <w:szCs w:val="24"/>
        </w:rPr>
      </w:pPr>
      <w:r w:rsidRPr="000B566C">
        <w:rPr>
          <w:sz w:val="24"/>
          <w:szCs w:val="24"/>
        </w:rPr>
        <w:t xml:space="preserve">We will attempt to keep the parking lot cleared so our members can use the rifle and pistol range, but the weather will still have the final say.  Our snow removal operators do a good job, but we have always told them to get to us when they can as many others need to have their driveways cleared before us. </w:t>
      </w:r>
    </w:p>
    <w:p w:rsidR="00BA56FA" w:rsidRPr="000B566C" w:rsidRDefault="00BA56FA" w:rsidP="00167A52">
      <w:pPr>
        <w:jc w:val="center"/>
        <w:rPr>
          <w:sz w:val="24"/>
          <w:szCs w:val="24"/>
        </w:rPr>
      </w:pPr>
    </w:p>
    <w:p w:rsidR="00BA56FA" w:rsidRPr="000B566C" w:rsidRDefault="00BA56FA" w:rsidP="005C71D5">
      <w:pPr>
        <w:jc w:val="center"/>
        <w:rPr>
          <w:b/>
          <w:bCs/>
          <w:sz w:val="24"/>
          <w:szCs w:val="24"/>
        </w:rPr>
      </w:pPr>
      <w:r w:rsidRPr="000B566C">
        <w:rPr>
          <w:b/>
          <w:bCs/>
          <w:sz w:val="24"/>
          <w:szCs w:val="24"/>
        </w:rPr>
        <w:t>Membership Meeting Night</w:t>
      </w:r>
    </w:p>
    <w:p w:rsidR="00BA56FA" w:rsidRPr="000B566C" w:rsidRDefault="00BA56FA" w:rsidP="005C71D5">
      <w:pPr>
        <w:jc w:val="center"/>
        <w:rPr>
          <w:sz w:val="24"/>
          <w:szCs w:val="24"/>
        </w:rPr>
      </w:pPr>
      <w:r w:rsidRPr="000B566C">
        <w:rPr>
          <w:sz w:val="24"/>
          <w:szCs w:val="24"/>
        </w:rPr>
        <w:t xml:space="preserve">Is still the first Wednesday of the month at seven o’clock we hope you can join us to add you input.  Please consider attending as new ideas are welcomed and needed.  We have been here for over sixty-five years, but it was the membership who made this possible.  </w:t>
      </w:r>
    </w:p>
    <w:p w:rsidR="00BA56FA" w:rsidRPr="000B566C" w:rsidRDefault="00BA56FA" w:rsidP="005C71D5">
      <w:pPr>
        <w:jc w:val="center"/>
        <w:rPr>
          <w:sz w:val="24"/>
          <w:szCs w:val="24"/>
        </w:rPr>
      </w:pPr>
    </w:p>
    <w:p w:rsidR="00BA56FA" w:rsidRPr="000B566C" w:rsidRDefault="00BA56FA" w:rsidP="000B566C">
      <w:pPr>
        <w:rPr>
          <w:sz w:val="24"/>
          <w:szCs w:val="24"/>
        </w:rPr>
      </w:pPr>
      <w:r w:rsidRPr="000B566C">
        <w:rPr>
          <w:sz w:val="24"/>
          <w:szCs w:val="24"/>
        </w:rPr>
        <w:t xml:space="preserve">We hope everyone has a blessed Holiday Season with friends and family.  It’s been another unusual year for all of us but it’s a good day if your still vertical.  </w:t>
      </w:r>
    </w:p>
    <w:p w:rsidR="00BA56FA" w:rsidRDefault="00BA56FA"/>
    <w:sectPr w:rsidR="00BA56FA" w:rsidSect="00D30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D15"/>
    <w:rsid w:val="000B566C"/>
    <w:rsid w:val="00167A52"/>
    <w:rsid w:val="003E6AD3"/>
    <w:rsid w:val="005C71D5"/>
    <w:rsid w:val="006A74A1"/>
    <w:rsid w:val="007318AB"/>
    <w:rsid w:val="009334E3"/>
    <w:rsid w:val="00A8009F"/>
    <w:rsid w:val="00B61D15"/>
    <w:rsid w:val="00BA56FA"/>
    <w:rsid w:val="00D304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3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304</Words>
  <Characters>1738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Mapleton Gun Club Newsletter Dec 2, 2022</dc:title>
  <dc:subject/>
  <dc:creator>Daryl Ivins</dc:creator>
  <cp:keywords/>
  <dc:description/>
  <cp:lastModifiedBy>User</cp:lastModifiedBy>
  <cp:revision>2</cp:revision>
  <dcterms:created xsi:type="dcterms:W3CDTF">2022-12-07T21:54:00Z</dcterms:created>
  <dcterms:modified xsi:type="dcterms:W3CDTF">2022-12-07T21:54:00Z</dcterms:modified>
</cp:coreProperties>
</file>