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A2" w:rsidRDefault="00F015A2" w:rsidP="00EC6B06">
      <w:pPr>
        <w:jc w:val="center"/>
        <w:rPr>
          <w:sz w:val="32"/>
          <w:szCs w:val="32"/>
        </w:rPr>
      </w:pPr>
      <w:r w:rsidRPr="00EC6B06">
        <w:rPr>
          <w:sz w:val="32"/>
          <w:szCs w:val="32"/>
        </w:rPr>
        <w:t xml:space="preserve">Mapletongunclub Newsletter </w:t>
      </w:r>
      <w:r>
        <w:rPr>
          <w:sz w:val="32"/>
          <w:szCs w:val="32"/>
        </w:rPr>
        <w:t>10</w:t>
      </w:r>
      <w:r w:rsidRPr="00EC6B06">
        <w:rPr>
          <w:sz w:val="32"/>
          <w:szCs w:val="32"/>
        </w:rPr>
        <w:t>-</w:t>
      </w:r>
      <w:r>
        <w:rPr>
          <w:sz w:val="32"/>
          <w:szCs w:val="32"/>
        </w:rPr>
        <w:t>27</w:t>
      </w:r>
      <w:r w:rsidRPr="00EC6B06">
        <w:rPr>
          <w:sz w:val="32"/>
          <w:szCs w:val="32"/>
        </w:rPr>
        <w:t>-2020</w:t>
      </w:r>
    </w:p>
    <w:p w:rsidR="00F015A2" w:rsidRDefault="00F015A2" w:rsidP="00EC6B06">
      <w:pPr>
        <w:jc w:val="center"/>
        <w:rPr>
          <w:sz w:val="32"/>
          <w:szCs w:val="32"/>
        </w:rPr>
      </w:pPr>
      <w:r>
        <w:rPr>
          <w:sz w:val="32"/>
          <w:szCs w:val="32"/>
        </w:rPr>
        <w:t xml:space="preserve">We wanted to update some news items for the club.  </w:t>
      </w:r>
    </w:p>
    <w:p w:rsidR="00F015A2" w:rsidRDefault="00F015A2" w:rsidP="00AC7CFB">
      <w:pPr>
        <w:pStyle w:val="ListParagraph"/>
        <w:numPr>
          <w:ilvl w:val="0"/>
          <w:numId w:val="2"/>
        </w:numPr>
        <w:jc w:val="center"/>
        <w:rPr>
          <w:sz w:val="32"/>
          <w:szCs w:val="32"/>
        </w:rPr>
      </w:pPr>
      <w:r>
        <w:rPr>
          <w:sz w:val="32"/>
          <w:szCs w:val="32"/>
        </w:rPr>
        <w:t>The membership renewal letter was mailed Monday Oct 26 2020.  It is reasonable to assume that everyone should receive this letter by November 6</w:t>
      </w:r>
      <w:r w:rsidRPr="00AC7CFB">
        <w:rPr>
          <w:sz w:val="32"/>
          <w:szCs w:val="32"/>
          <w:vertAlign w:val="superscript"/>
        </w:rPr>
        <w:t>th</w:t>
      </w:r>
      <w:r>
        <w:rPr>
          <w:sz w:val="32"/>
          <w:szCs w:val="32"/>
        </w:rPr>
        <w:t xml:space="preserve"> if not contact us at Mapleton Gun Club P.O. Box 30054 East Canton </w:t>
      </w:r>
      <w:smartTag w:uri="urn:schemas-microsoft-com:office:smarttags" w:element="place">
        <w:smartTag w:uri="urn:schemas-microsoft-com:office:smarttags" w:element="State">
          <w:r>
            <w:rPr>
              <w:sz w:val="32"/>
              <w:szCs w:val="32"/>
            </w:rPr>
            <w:t>Ohio</w:t>
          </w:r>
        </w:smartTag>
      </w:smartTag>
      <w:r>
        <w:rPr>
          <w:sz w:val="32"/>
          <w:szCs w:val="32"/>
        </w:rPr>
        <w:t>.</w:t>
      </w:r>
    </w:p>
    <w:p w:rsidR="00F015A2" w:rsidRDefault="00F015A2" w:rsidP="00AC7CFB">
      <w:pPr>
        <w:pStyle w:val="ListParagraph"/>
        <w:numPr>
          <w:ilvl w:val="0"/>
          <w:numId w:val="2"/>
        </w:numPr>
        <w:jc w:val="center"/>
        <w:rPr>
          <w:sz w:val="32"/>
          <w:szCs w:val="32"/>
        </w:rPr>
      </w:pPr>
      <w:r>
        <w:rPr>
          <w:sz w:val="32"/>
          <w:szCs w:val="32"/>
        </w:rPr>
        <w:t>We had a break-in at the club October 16</w:t>
      </w:r>
      <w:r w:rsidRPr="00AC7CFB">
        <w:rPr>
          <w:sz w:val="32"/>
          <w:szCs w:val="32"/>
          <w:vertAlign w:val="superscript"/>
        </w:rPr>
        <w:t>th</w:t>
      </w:r>
      <w:r>
        <w:rPr>
          <w:sz w:val="32"/>
          <w:szCs w:val="32"/>
        </w:rPr>
        <w:t xml:space="preserve"> the alarm system functioned and the intruders left.  But they did take our snow blower and damaged our front door which will need replacement. If you have any information please contact the Stark County Sheriff Department.</w:t>
      </w:r>
    </w:p>
    <w:p w:rsidR="00F015A2" w:rsidRDefault="00F015A2" w:rsidP="00AC7CFB">
      <w:pPr>
        <w:pStyle w:val="ListParagraph"/>
        <w:numPr>
          <w:ilvl w:val="0"/>
          <w:numId w:val="1"/>
        </w:numPr>
        <w:jc w:val="center"/>
        <w:rPr>
          <w:sz w:val="32"/>
          <w:szCs w:val="32"/>
        </w:rPr>
      </w:pPr>
      <w:r w:rsidRPr="00AC7CFB">
        <w:rPr>
          <w:sz w:val="32"/>
          <w:szCs w:val="32"/>
        </w:rPr>
        <w:t>New lightening was installed on Trap 2 in October by our volunteers.</w:t>
      </w:r>
    </w:p>
    <w:p w:rsidR="00F015A2" w:rsidRDefault="00F015A2" w:rsidP="00AC7CFB">
      <w:pPr>
        <w:pStyle w:val="ListParagraph"/>
        <w:rPr>
          <w:sz w:val="32"/>
          <w:szCs w:val="32"/>
        </w:rPr>
      </w:pPr>
    </w:p>
    <w:p w:rsidR="00F015A2" w:rsidRPr="00AC7CFB" w:rsidRDefault="00F015A2" w:rsidP="00AC7CFB">
      <w:pPr>
        <w:pStyle w:val="ListParagraph"/>
        <w:rPr>
          <w:sz w:val="32"/>
          <w:szCs w:val="32"/>
        </w:rPr>
      </w:pPr>
      <w:r>
        <w:rPr>
          <w:sz w:val="32"/>
          <w:szCs w:val="32"/>
        </w:rPr>
        <w:t xml:space="preserve">We would like for everyone to renew their membership so that </w:t>
      </w:r>
      <w:bookmarkStart w:id="0" w:name="_GoBack"/>
      <w:r>
        <w:rPr>
          <w:sz w:val="32"/>
          <w:szCs w:val="32"/>
        </w:rPr>
        <w:t xml:space="preserve">we can continue to provide a shooting range for all of our varied </w:t>
      </w:r>
      <w:bookmarkEnd w:id="0"/>
      <w:r>
        <w:rPr>
          <w:sz w:val="32"/>
          <w:szCs w:val="32"/>
        </w:rPr>
        <w:t xml:space="preserve">interests.  Also lets us thank all of the Members, Trustees, and Officers who so freely give their time to let us continue.  Whether they are taking care of our website, rifle and pistol ranges or trap ranges plus those who maintain the membership list, pay the bills or repair the clubhouse. We thank everyone for what they do and deeply appreciate it.  Become active if you can we need your skills.  </w:t>
      </w:r>
    </w:p>
    <w:sectPr w:rsidR="00F015A2" w:rsidRPr="00AC7CFB" w:rsidSect="00B64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604"/>
    <w:multiLevelType w:val="hybridMultilevel"/>
    <w:tmpl w:val="95E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12CCC"/>
    <w:multiLevelType w:val="hybridMultilevel"/>
    <w:tmpl w:val="7D6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6A3"/>
    <w:rsid w:val="002D1B81"/>
    <w:rsid w:val="00354F7E"/>
    <w:rsid w:val="003833C7"/>
    <w:rsid w:val="003C06C9"/>
    <w:rsid w:val="006A4CA8"/>
    <w:rsid w:val="008C243E"/>
    <w:rsid w:val="00AC7CFB"/>
    <w:rsid w:val="00AE76A3"/>
    <w:rsid w:val="00B642D2"/>
    <w:rsid w:val="00D53C01"/>
    <w:rsid w:val="00D61C57"/>
    <w:rsid w:val="00EC6B06"/>
    <w:rsid w:val="00F015A2"/>
    <w:rsid w:val="00F252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D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6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Mapletongunclub Newsletter 10-27-2020</dc:title>
  <dc:subject/>
  <dc:creator>Daryl Ivins</dc:creator>
  <cp:keywords/>
  <dc:description/>
  <cp:lastModifiedBy>User</cp:lastModifiedBy>
  <cp:revision>2</cp:revision>
  <dcterms:created xsi:type="dcterms:W3CDTF">2020-10-27T16:47:00Z</dcterms:created>
  <dcterms:modified xsi:type="dcterms:W3CDTF">2020-10-27T16:47:00Z</dcterms:modified>
</cp:coreProperties>
</file>